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D1" w:rsidRPr="00C16218" w:rsidRDefault="00C16218" w:rsidP="00C16218">
      <w:pPr>
        <w:pStyle w:val="Heading2"/>
        <w:jc w:val="center"/>
        <w:rPr>
          <w:sz w:val="72"/>
          <w:szCs w:val="72"/>
        </w:rPr>
      </w:pPr>
      <w:bookmarkStart w:id="0" w:name="_GoBack"/>
      <w:bookmarkEnd w:id="0"/>
      <w:r w:rsidRPr="00C16218">
        <w:rPr>
          <w:sz w:val="72"/>
          <w:szCs w:val="72"/>
        </w:rPr>
        <w:t>Lithonia Middle School</w:t>
      </w:r>
    </w:p>
    <w:p w:rsidR="00C16218" w:rsidRPr="00C16218" w:rsidRDefault="00C16218" w:rsidP="00C16218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 2015 Calendar of Events</w:t>
      </w:r>
    </w:p>
    <w:p w:rsidR="00C16218" w:rsidRPr="00C16218" w:rsidRDefault="00C16218" w:rsidP="00C16218">
      <w:pPr>
        <w:jc w:val="center"/>
      </w:pPr>
      <w:r w:rsidRPr="00C1621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9721A" wp14:editId="533AF908">
                <wp:simplePos x="0" y="0"/>
                <wp:positionH relativeFrom="margin">
                  <wp:posOffset>17145</wp:posOffset>
                </wp:positionH>
                <wp:positionV relativeFrom="paragraph">
                  <wp:posOffset>4285614</wp:posOffset>
                </wp:positionV>
                <wp:extent cx="1228725" cy="12096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3CAE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5pt,337.45pt" to="98.1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106"/>
        <w:gridCol w:w="1926"/>
        <w:gridCol w:w="2016"/>
        <w:gridCol w:w="2016"/>
        <w:gridCol w:w="1939"/>
      </w:tblGrid>
      <w:tr w:rsidR="00121AD1" w:rsidRPr="00146D20" w:rsidTr="009C4CC2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121AD1" w:rsidRPr="00146D20" w:rsidRDefault="005B4A28">
            <w:pPr>
              <w:pStyle w:val="Heading1"/>
              <w:rPr>
                <w:color w:val="FFFFFF"/>
              </w:rPr>
            </w:pPr>
            <w:r w:rsidRPr="00146D20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121AD1" w:rsidRPr="00146D20" w:rsidRDefault="005B4A28">
            <w:pPr>
              <w:pStyle w:val="Heading1"/>
              <w:rPr>
                <w:color w:val="FFFFFF"/>
              </w:rPr>
            </w:pPr>
            <w:r w:rsidRPr="00146D20">
              <w:rPr>
                <w:color w:val="FFFFFF"/>
              </w:rPr>
              <w:t>MONDAY</w:t>
            </w:r>
          </w:p>
        </w:tc>
        <w:tc>
          <w:tcPr>
            <w:tcW w:w="2106" w:type="dxa"/>
            <w:shd w:val="pct60" w:color="auto" w:fill="FFFFFF"/>
            <w:vAlign w:val="center"/>
          </w:tcPr>
          <w:p w:rsidR="00121AD1" w:rsidRPr="00146D20" w:rsidRDefault="005B4A28">
            <w:pPr>
              <w:jc w:val="center"/>
              <w:rPr>
                <w:color w:val="FFFFFF"/>
              </w:rPr>
            </w:pPr>
            <w:r w:rsidRPr="00146D20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26" w:type="dxa"/>
            <w:shd w:val="pct60" w:color="auto" w:fill="FFFFFF"/>
            <w:vAlign w:val="center"/>
          </w:tcPr>
          <w:p w:rsidR="00121AD1" w:rsidRPr="00146D20" w:rsidRDefault="005B4A28">
            <w:pPr>
              <w:jc w:val="center"/>
              <w:rPr>
                <w:color w:val="FFFFFF"/>
              </w:rPr>
            </w:pPr>
            <w:r w:rsidRPr="00146D20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121AD1" w:rsidRPr="00146D20" w:rsidRDefault="005B4A28">
            <w:pPr>
              <w:jc w:val="center"/>
              <w:rPr>
                <w:color w:val="FFFFFF"/>
              </w:rPr>
            </w:pPr>
            <w:r w:rsidRPr="00146D20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121AD1" w:rsidRPr="00146D20" w:rsidRDefault="005B4A28">
            <w:pPr>
              <w:jc w:val="center"/>
              <w:rPr>
                <w:color w:val="FFFFFF"/>
              </w:rPr>
            </w:pPr>
            <w:r w:rsidRPr="00146D20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39" w:type="dxa"/>
            <w:shd w:val="pct60" w:color="auto" w:fill="FFFFFF"/>
            <w:vAlign w:val="center"/>
          </w:tcPr>
          <w:p w:rsidR="00121AD1" w:rsidRPr="00146D20" w:rsidRDefault="005B4A28">
            <w:pPr>
              <w:jc w:val="center"/>
              <w:rPr>
                <w:color w:val="FFFFFF"/>
              </w:rPr>
            </w:pPr>
            <w:r w:rsidRPr="00146D20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21AD1" w:rsidRPr="00146D20" w:rsidTr="009C4CC2">
        <w:trPr>
          <w:trHeight w:hRule="exact" w:val="1873"/>
        </w:trPr>
        <w:tc>
          <w:tcPr>
            <w:tcW w:w="2016" w:type="dxa"/>
          </w:tcPr>
          <w:p w:rsidR="00121AD1" w:rsidRPr="00146D20" w:rsidRDefault="004A0660" w:rsidP="00F27186">
            <w:pPr>
              <w:rPr>
                <w:b/>
              </w:rPr>
            </w:pPr>
            <w:r>
              <w:rPr>
                <w:b/>
              </w:rPr>
              <w:t xml:space="preserve">Uniforms are </w:t>
            </w:r>
            <w:r w:rsidR="00F27186">
              <w:rPr>
                <w:b/>
              </w:rPr>
              <w:t>required</w:t>
            </w:r>
            <w:r>
              <w:rPr>
                <w:b/>
              </w:rPr>
              <w:t xml:space="preserve"> daily.</w:t>
            </w:r>
          </w:p>
        </w:tc>
        <w:tc>
          <w:tcPr>
            <w:tcW w:w="2016" w:type="dxa"/>
          </w:tcPr>
          <w:p w:rsidR="00121AD1" w:rsidRPr="00146D20" w:rsidRDefault="004A0660" w:rsidP="00F27186">
            <w:pPr>
              <w:rPr>
                <w:b/>
              </w:rPr>
            </w:pPr>
            <w:r>
              <w:rPr>
                <w:b/>
              </w:rPr>
              <w:t xml:space="preserve">Polo shirt colors:  </w:t>
            </w:r>
            <w:r w:rsidR="00F27186">
              <w:rPr>
                <w:b/>
              </w:rPr>
              <w:t>Black, white or gold.</w:t>
            </w:r>
          </w:p>
        </w:tc>
        <w:tc>
          <w:tcPr>
            <w:tcW w:w="2106" w:type="dxa"/>
          </w:tcPr>
          <w:p w:rsidR="00121AD1" w:rsidRPr="00146D20" w:rsidRDefault="004A0660" w:rsidP="00F27186">
            <w:pPr>
              <w:rPr>
                <w:b/>
              </w:rPr>
            </w:pPr>
            <w:r>
              <w:rPr>
                <w:b/>
              </w:rPr>
              <w:t>Pant</w:t>
            </w:r>
            <w:r w:rsidR="00F27186">
              <w:rPr>
                <w:b/>
              </w:rPr>
              <w:t xml:space="preserve">s/Skirts/Shorts colors:  Khaki or </w:t>
            </w:r>
            <w:r>
              <w:rPr>
                <w:b/>
              </w:rPr>
              <w:t>Black</w:t>
            </w:r>
          </w:p>
        </w:tc>
        <w:tc>
          <w:tcPr>
            <w:tcW w:w="1926" w:type="dxa"/>
          </w:tcPr>
          <w:p w:rsidR="00121AD1" w:rsidRPr="00146D20" w:rsidRDefault="004A0660">
            <w:pPr>
              <w:rPr>
                <w:b/>
              </w:rPr>
            </w:pPr>
            <w:r>
              <w:rPr>
                <w:b/>
              </w:rPr>
              <w:t>Young men must have their pants pulled up and shirts tucked in daily.</w:t>
            </w:r>
          </w:p>
        </w:tc>
        <w:tc>
          <w:tcPr>
            <w:tcW w:w="2016" w:type="dxa"/>
          </w:tcPr>
          <w:p w:rsidR="00121AD1" w:rsidRPr="00146D20" w:rsidRDefault="004A0660">
            <w:pPr>
              <w:rPr>
                <w:b/>
              </w:rPr>
            </w:pPr>
            <w:r>
              <w:rPr>
                <w:b/>
              </w:rPr>
              <w:t>Young ladies shorts or skirts must be fingertip length, longest finger should be longer than clothing</w:t>
            </w:r>
          </w:p>
        </w:tc>
        <w:tc>
          <w:tcPr>
            <w:tcW w:w="2016" w:type="dxa"/>
          </w:tcPr>
          <w:p w:rsidR="00121AD1" w:rsidRPr="00146D20" w:rsidRDefault="004A0660" w:rsidP="00CC4411">
            <w:pPr>
              <w:rPr>
                <w:b/>
              </w:rPr>
            </w:pPr>
            <w:r w:rsidRPr="00CC4411">
              <w:rPr>
                <w:b/>
                <w:sz w:val="18"/>
                <w:szCs w:val="18"/>
              </w:rPr>
              <w:t xml:space="preserve">If you are interested in being </w:t>
            </w:r>
            <w:r w:rsidR="00CC4411" w:rsidRPr="00CC4411">
              <w:rPr>
                <w:b/>
                <w:sz w:val="18"/>
                <w:szCs w:val="18"/>
              </w:rPr>
              <w:t>the</w:t>
            </w:r>
            <w:r w:rsidRPr="00CC4411">
              <w:rPr>
                <w:b/>
                <w:sz w:val="18"/>
                <w:szCs w:val="18"/>
              </w:rPr>
              <w:t xml:space="preserve"> PTA </w:t>
            </w:r>
            <w:r w:rsidR="00F27186" w:rsidRPr="00CC4411">
              <w:rPr>
                <w:b/>
                <w:sz w:val="18"/>
                <w:szCs w:val="18"/>
              </w:rPr>
              <w:t>treasurer</w:t>
            </w:r>
            <w:r w:rsidR="00CC4411" w:rsidRPr="00CC4411">
              <w:rPr>
                <w:b/>
                <w:sz w:val="18"/>
                <w:szCs w:val="18"/>
              </w:rPr>
              <w:t xml:space="preserve"> or volunteering</w:t>
            </w:r>
            <w:r w:rsidR="00E9025A" w:rsidRPr="00CC4411">
              <w:rPr>
                <w:b/>
                <w:sz w:val="18"/>
                <w:szCs w:val="18"/>
              </w:rPr>
              <w:t xml:space="preserve">, please call the front office </w:t>
            </w:r>
            <w:r w:rsidR="00CC4411" w:rsidRPr="00CC4411">
              <w:rPr>
                <w:b/>
                <w:sz w:val="18"/>
                <w:szCs w:val="18"/>
              </w:rPr>
              <w:t xml:space="preserve">at 678-875-0702 and </w:t>
            </w:r>
            <w:r w:rsidR="00E9025A" w:rsidRPr="00CC4411">
              <w:rPr>
                <w:b/>
                <w:sz w:val="18"/>
                <w:szCs w:val="18"/>
              </w:rPr>
              <w:t>leave your contact</w:t>
            </w:r>
            <w:r w:rsidR="00E9025A">
              <w:rPr>
                <w:b/>
              </w:rPr>
              <w:t xml:space="preserve"> information.</w:t>
            </w:r>
          </w:p>
        </w:tc>
        <w:tc>
          <w:tcPr>
            <w:tcW w:w="1939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1AD1" w:rsidRPr="00146D20" w:rsidTr="009C4CC2">
        <w:trPr>
          <w:trHeight w:hRule="exact" w:val="541"/>
        </w:trPr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9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1AD1" w:rsidRPr="00146D20" w:rsidTr="009C4CC2">
        <w:trPr>
          <w:trHeight w:hRule="exact" w:val="1495"/>
        </w:trPr>
        <w:tc>
          <w:tcPr>
            <w:tcW w:w="2016" w:type="dxa"/>
          </w:tcPr>
          <w:p w:rsidR="00121AD1" w:rsidRDefault="00F2718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C0758" w:rsidRPr="00146D20" w:rsidRDefault="001C0758">
            <w:pPr>
              <w:rPr>
                <w:b/>
              </w:rPr>
            </w:pPr>
            <w:r>
              <w:rPr>
                <w:b/>
              </w:rPr>
              <w:t>Welcome Back!!!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46D20" w:rsidRPr="00C16218" w:rsidRDefault="00146D20">
            <w:pPr>
              <w:rPr>
                <w:b/>
                <w:sz w:val="18"/>
                <w:szCs w:val="18"/>
              </w:rPr>
            </w:pPr>
            <w:r w:rsidRPr="00C16218">
              <w:rPr>
                <w:b/>
                <w:sz w:val="18"/>
                <w:szCs w:val="18"/>
              </w:rPr>
              <w:t>First Day of School</w:t>
            </w:r>
          </w:p>
          <w:p w:rsidR="00C16218" w:rsidRDefault="00C16218">
            <w:pPr>
              <w:rPr>
                <w:b/>
              </w:rPr>
            </w:pPr>
          </w:p>
          <w:p w:rsidR="00C16218" w:rsidRDefault="00C16218">
            <w:pPr>
              <w:rPr>
                <w:b/>
              </w:rPr>
            </w:pPr>
            <w:r>
              <w:rPr>
                <w:b/>
              </w:rPr>
              <w:t>Million Father March 7:45 – 9:45 AM</w:t>
            </w:r>
          </w:p>
          <w:p w:rsidR="001C0758" w:rsidRDefault="001C0758">
            <w:pPr>
              <w:rPr>
                <w:b/>
              </w:rPr>
            </w:pPr>
          </w:p>
          <w:p w:rsidR="001C0758" w:rsidRPr="00146D20" w:rsidRDefault="001C0758" w:rsidP="001C0758">
            <w:pPr>
              <w:rPr>
                <w:b/>
              </w:rPr>
            </w:pPr>
          </w:p>
        </w:tc>
        <w:tc>
          <w:tcPr>
            <w:tcW w:w="2106" w:type="dxa"/>
          </w:tcPr>
          <w:p w:rsidR="00121AD1" w:rsidRDefault="00F2718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1C0758" w:rsidRPr="00146D20" w:rsidRDefault="001C0758">
            <w:pPr>
              <w:rPr>
                <w:b/>
              </w:rPr>
            </w:pPr>
          </w:p>
        </w:tc>
        <w:tc>
          <w:tcPr>
            <w:tcW w:w="192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39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21AD1" w:rsidRPr="00146D20" w:rsidTr="009C4CC2">
        <w:trPr>
          <w:trHeight w:hRule="exact" w:val="2071"/>
        </w:trPr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0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6" w:type="dxa"/>
          </w:tcPr>
          <w:p w:rsidR="00121AD1" w:rsidRDefault="00F27186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2B3D46" w:rsidRPr="00146D20" w:rsidRDefault="002B3D46" w:rsidP="004A0660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121AD1" w:rsidRDefault="00F2718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F27186" w:rsidRPr="009C4CC2" w:rsidRDefault="00CC4411">
            <w:pPr>
              <w:rPr>
                <w:b/>
              </w:rPr>
            </w:pPr>
            <w:r w:rsidRPr="009C4CC2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2AD7651" wp14:editId="33A0DB0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482600</wp:posOffset>
                  </wp:positionV>
                  <wp:extent cx="1245870" cy="695325"/>
                  <wp:effectExtent l="0" t="0" r="0" b="9525"/>
                  <wp:wrapThrough wrapText="bothSides">
                    <wp:wrapPolygon edited="0">
                      <wp:start x="330" y="0"/>
                      <wp:lineTo x="0" y="11836"/>
                      <wp:lineTo x="0" y="14795"/>
                      <wp:lineTo x="330" y="21304"/>
                      <wp:lineTo x="21138" y="21304"/>
                      <wp:lineTo x="21138" y="9468"/>
                      <wp:lineTo x="20807" y="0"/>
                      <wp:lineTo x="330" y="0"/>
                    </wp:wrapPolygon>
                  </wp:wrapThrough>
                  <wp:docPr id="9" name="Picture 9" descr="MC9002975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2975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186" w:rsidRPr="009C4CC2">
              <w:rPr>
                <w:b/>
              </w:rPr>
              <w:t xml:space="preserve">Title I Volunteer Meeting </w:t>
            </w:r>
            <w:r w:rsidR="00C16218" w:rsidRPr="009C4CC2">
              <w:rPr>
                <w:b/>
              </w:rPr>
              <w:t xml:space="preserve">9:00 AM &amp; </w:t>
            </w:r>
            <w:r w:rsidR="00F27186" w:rsidRPr="009C4CC2">
              <w:rPr>
                <w:b/>
              </w:rPr>
              <w:t xml:space="preserve">6:00 </w:t>
            </w:r>
            <w:r w:rsidR="00C16218" w:rsidRPr="009C4CC2">
              <w:rPr>
                <w:b/>
              </w:rPr>
              <w:t>P</w:t>
            </w:r>
            <w:r w:rsidR="00F27186" w:rsidRPr="009C4CC2">
              <w:rPr>
                <w:b/>
              </w:rPr>
              <w:t xml:space="preserve">M </w:t>
            </w: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Pr="00146D20" w:rsidRDefault="00F27186">
            <w:pPr>
              <w:rPr>
                <w:b/>
              </w:rPr>
            </w:pP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39" w:type="dxa"/>
          </w:tcPr>
          <w:p w:rsidR="00121AD1" w:rsidRPr="00146D20" w:rsidRDefault="00146D20">
            <w:pPr>
              <w:rPr>
                <w:b/>
              </w:rPr>
            </w:pPr>
            <w:r w:rsidRPr="00146D20">
              <w:rPr>
                <w:b/>
              </w:rPr>
              <w:t>2</w:t>
            </w:r>
            <w:r w:rsidR="00F27186">
              <w:rPr>
                <w:b/>
              </w:rPr>
              <w:t>2</w:t>
            </w:r>
          </w:p>
          <w:p w:rsidR="00146D20" w:rsidRPr="009C4CC2" w:rsidRDefault="00146D20">
            <w:pPr>
              <w:rPr>
                <w:b/>
                <w:sz w:val="18"/>
                <w:szCs w:val="18"/>
              </w:rPr>
            </w:pPr>
            <w:r w:rsidRPr="009C4CC2">
              <w:rPr>
                <w:b/>
                <w:sz w:val="18"/>
                <w:szCs w:val="18"/>
              </w:rPr>
              <w:t xml:space="preserve">Football </w:t>
            </w:r>
            <w:r w:rsidR="00E02255" w:rsidRPr="009C4CC2">
              <w:rPr>
                <w:b/>
                <w:sz w:val="18"/>
                <w:szCs w:val="18"/>
              </w:rPr>
              <w:t>Scrimmage</w:t>
            </w:r>
          </w:p>
          <w:p w:rsidR="00146D20" w:rsidRPr="009C4CC2" w:rsidRDefault="00E02255">
            <w:pPr>
              <w:rPr>
                <w:b/>
                <w:sz w:val="18"/>
                <w:szCs w:val="18"/>
              </w:rPr>
            </w:pPr>
            <w:r w:rsidRPr="009C4CC2">
              <w:rPr>
                <w:b/>
              </w:rPr>
              <w:t>Lithonia vs. Fulton</w:t>
            </w:r>
            <w:r w:rsidRPr="009C4CC2">
              <w:rPr>
                <w:b/>
                <w:sz w:val="18"/>
                <w:szCs w:val="18"/>
              </w:rPr>
              <w:t xml:space="preserve"> Leadership</w:t>
            </w:r>
            <w:r w:rsidR="00146D20" w:rsidRPr="009C4CC2">
              <w:rPr>
                <w:b/>
                <w:sz w:val="18"/>
                <w:szCs w:val="18"/>
              </w:rPr>
              <w:t xml:space="preserve"> @ </w:t>
            </w:r>
            <w:r w:rsidRPr="009C4CC2">
              <w:rPr>
                <w:b/>
                <w:sz w:val="18"/>
                <w:szCs w:val="18"/>
              </w:rPr>
              <w:t>Grady Stadium</w:t>
            </w:r>
            <w:r w:rsidR="00146D20" w:rsidRPr="009C4CC2">
              <w:rPr>
                <w:b/>
                <w:sz w:val="18"/>
                <w:szCs w:val="18"/>
              </w:rPr>
              <w:t xml:space="preserve"> </w:t>
            </w:r>
            <w:r w:rsidRPr="009C4CC2">
              <w:rPr>
                <w:b/>
                <w:sz w:val="18"/>
                <w:szCs w:val="18"/>
              </w:rPr>
              <w:t>4:15 P</w:t>
            </w:r>
            <w:r w:rsidR="00146D20" w:rsidRPr="009C4CC2">
              <w:rPr>
                <w:b/>
                <w:sz w:val="18"/>
                <w:szCs w:val="18"/>
              </w:rPr>
              <w:t>M</w:t>
            </w:r>
          </w:p>
          <w:p w:rsidR="004A0660" w:rsidRPr="00146D20" w:rsidRDefault="00F271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485775"/>
                  <wp:effectExtent l="0" t="0" r="0" b="0"/>
                  <wp:docPr id="39" name="Picture 39" descr="MC9002889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2889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AD1" w:rsidRPr="00146D20" w:rsidTr="009C4CC2">
        <w:trPr>
          <w:trHeight w:hRule="exact" w:val="1981"/>
        </w:trPr>
        <w:tc>
          <w:tcPr>
            <w:tcW w:w="2016" w:type="dxa"/>
          </w:tcPr>
          <w:p w:rsidR="00121AD1" w:rsidRDefault="00F2718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Pr="00F27186" w:rsidRDefault="00F27186" w:rsidP="00F2718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16" w:type="dxa"/>
          </w:tcPr>
          <w:p w:rsidR="00121AD1" w:rsidRDefault="009C4CC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F680B" wp14:editId="6E47688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-4445</wp:posOffset>
                      </wp:positionV>
                      <wp:extent cx="1295400" cy="12477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678B6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-.35pt" to="95.1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27186">
              <w:rPr>
                <w:b/>
              </w:rPr>
              <w:t>24</w:t>
            </w: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Default="00F27186">
            <w:pPr>
              <w:rPr>
                <w:b/>
              </w:rPr>
            </w:pPr>
          </w:p>
          <w:p w:rsidR="00F27186" w:rsidRPr="00146D20" w:rsidRDefault="00F27186" w:rsidP="00F27186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0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16" w:type="dxa"/>
          </w:tcPr>
          <w:p w:rsidR="00121AD1" w:rsidRDefault="00146D20">
            <w:pPr>
              <w:rPr>
                <w:b/>
              </w:rPr>
            </w:pPr>
            <w:r w:rsidRPr="00146D20">
              <w:rPr>
                <w:b/>
              </w:rPr>
              <w:t>2</w:t>
            </w:r>
            <w:r w:rsidR="00F27186">
              <w:rPr>
                <w:b/>
              </w:rPr>
              <w:t>7</w:t>
            </w:r>
          </w:p>
          <w:p w:rsidR="002B3D46" w:rsidRDefault="002B3D46">
            <w:pPr>
              <w:rPr>
                <w:b/>
              </w:rPr>
            </w:pPr>
            <w:r>
              <w:rPr>
                <w:b/>
              </w:rPr>
              <w:t>Title I Annual Parent Meeting 9:00 AM &amp; 6:00 PM</w:t>
            </w:r>
          </w:p>
          <w:p w:rsidR="004A0660" w:rsidRPr="00146D20" w:rsidRDefault="00F271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3000" cy="1038225"/>
                  <wp:effectExtent l="0" t="0" r="0" b="0"/>
                  <wp:docPr id="52" name="Picture 52" descr="MC9002975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9002975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121AD1" w:rsidRPr="00146D20" w:rsidRDefault="00F2718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39" w:type="dxa"/>
          </w:tcPr>
          <w:p w:rsidR="00121AD1" w:rsidRDefault="00F2718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C0758" w:rsidRDefault="00E02255">
            <w:pPr>
              <w:rPr>
                <w:b/>
              </w:rPr>
            </w:pPr>
            <w:r>
              <w:rPr>
                <w:b/>
              </w:rPr>
              <w:t>Lithonia vs. Columbia</w:t>
            </w:r>
            <w:r w:rsidR="001C0758">
              <w:rPr>
                <w:b/>
              </w:rPr>
              <w:t xml:space="preserve"> @ </w:t>
            </w:r>
            <w:r>
              <w:rPr>
                <w:b/>
              </w:rPr>
              <w:t xml:space="preserve">Avondale </w:t>
            </w:r>
            <w:r w:rsidR="001C0758">
              <w:rPr>
                <w:b/>
              </w:rPr>
              <w:t>Stadium 1:00</w:t>
            </w:r>
            <w:r>
              <w:rPr>
                <w:b/>
              </w:rPr>
              <w:t xml:space="preserve"> </w:t>
            </w:r>
            <w:r w:rsidR="001C0758">
              <w:rPr>
                <w:b/>
              </w:rPr>
              <w:t>PM</w:t>
            </w:r>
          </w:p>
          <w:p w:rsidR="004A0660" w:rsidRPr="00146D20" w:rsidRDefault="00F271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8225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AD1" w:rsidRPr="00146D20" w:rsidRDefault="00F27186" w:rsidP="00F27186">
      <w:pPr>
        <w:rPr>
          <w:b/>
        </w:rPr>
      </w:pPr>
      <w:r>
        <w:rPr>
          <w:b/>
        </w:rPr>
        <w:t>Sent August 12, 2015</w:t>
      </w:r>
    </w:p>
    <w:sectPr w:rsidR="00121AD1" w:rsidRPr="00146D20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30" w:rsidRDefault="005A4830" w:rsidP="004A0660">
      <w:r>
        <w:separator/>
      </w:r>
    </w:p>
  </w:endnote>
  <w:endnote w:type="continuationSeparator" w:id="0">
    <w:p w:rsidR="005A4830" w:rsidRDefault="005A4830" w:rsidP="004A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30" w:rsidRDefault="005A4830" w:rsidP="004A0660">
      <w:r>
        <w:separator/>
      </w:r>
    </w:p>
  </w:footnote>
  <w:footnote w:type="continuationSeparator" w:id="0">
    <w:p w:rsidR="005A4830" w:rsidRDefault="005A4830" w:rsidP="004A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20"/>
    <w:rsid w:val="00051DEB"/>
    <w:rsid w:val="00121AD1"/>
    <w:rsid w:val="00146D20"/>
    <w:rsid w:val="001C0758"/>
    <w:rsid w:val="002B3D46"/>
    <w:rsid w:val="003F2E6B"/>
    <w:rsid w:val="004503ED"/>
    <w:rsid w:val="004A0660"/>
    <w:rsid w:val="005A4830"/>
    <w:rsid w:val="005B4A28"/>
    <w:rsid w:val="009C4CC2"/>
    <w:rsid w:val="00B66AA6"/>
    <w:rsid w:val="00C16218"/>
    <w:rsid w:val="00CC4411"/>
    <w:rsid w:val="00E02255"/>
    <w:rsid w:val="00E9025A"/>
    <w:rsid w:val="00F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DE06FC-448F-43D8-9C8F-DBBD5B20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066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0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06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9930449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3263-92C6-4DB0-998D-5E15622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</TotalTime>
  <Pages>1</Pages>
  <Words>168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Debra Phillips</dc:creator>
  <cp:keywords/>
  <cp:lastModifiedBy>Patricia Hall</cp:lastModifiedBy>
  <cp:revision>2</cp:revision>
  <cp:lastPrinted>2015-08-08T18:30:00Z</cp:lastPrinted>
  <dcterms:created xsi:type="dcterms:W3CDTF">2015-08-14T14:02:00Z</dcterms:created>
  <dcterms:modified xsi:type="dcterms:W3CDTF">2015-08-14T14:02:00Z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